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793" w:rsidRDefault="00447793" w:rsidP="00553C4E">
      <w:pPr>
        <w:tabs>
          <w:tab w:val="right" w:pos="8931"/>
        </w:tabs>
      </w:pPr>
    </w:p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>
      <w:pPr>
        <w:tabs>
          <w:tab w:val="left" w:pos="1360"/>
        </w:tabs>
      </w:pPr>
      <w:r>
        <w:tab/>
      </w:r>
    </w:p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447793" w:rsidRPr="00447793" w:rsidRDefault="00447793" w:rsidP="00447793"/>
    <w:p w:rsidR="00553C4E" w:rsidRPr="00447793" w:rsidRDefault="00553C4E" w:rsidP="00447793"/>
    <w:sectPr w:rsidR="00553C4E" w:rsidRPr="00447793" w:rsidSect="00447793">
      <w:headerReference w:type="default" r:id="rId6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9B" w:rsidRDefault="00116D9B">
      <w:r>
        <w:separator/>
      </w:r>
    </w:p>
  </w:endnote>
  <w:endnote w:type="continuationSeparator" w:id="0">
    <w:p w:rsidR="00116D9B" w:rsidRDefault="00116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9B" w:rsidRDefault="00116D9B">
      <w:r>
        <w:separator/>
      </w:r>
    </w:p>
  </w:footnote>
  <w:footnote w:type="continuationSeparator" w:id="0">
    <w:p w:rsidR="00116D9B" w:rsidRDefault="00116D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793" w:rsidRDefault="002102C4" w:rsidP="00447793">
    <w:pPr>
      <w:tabs>
        <w:tab w:val="right" w:pos="9498"/>
      </w:tabs>
    </w:pPr>
    <w:r w:rsidRPr="002102C4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0;margin-top:-.15pt;width:478.35pt;height:132.7pt;z-index:251657728" fillcolor="yellow" stroked="f">
          <v:textbox>
            <w:txbxContent>
              <w:p w:rsidR="00447793" w:rsidRDefault="00447793" w:rsidP="00447793">
                <w:pPr>
                  <w:tabs>
                    <w:tab w:val="right" w:pos="9214"/>
                  </w:tabs>
                </w:pPr>
              </w:p>
              <w:p w:rsidR="002F659B" w:rsidRPr="002F659B" w:rsidRDefault="002F659B" w:rsidP="002F659B">
                <w:pPr>
                  <w:pStyle w:val="Title1"/>
                  <w:ind w:left="45"/>
                  <w:rPr>
                    <w:sz w:val="64"/>
                    <w:szCs w:val="64"/>
                  </w:rPr>
                </w:pPr>
                <w:r>
                  <w:rPr>
                    <w:sz w:val="64"/>
                    <w:szCs w:val="64"/>
                  </w:rPr>
                  <w:t>TITLE HERE</w:t>
                </w:r>
              </w:p>
              <w:p w:rsidR="002F659B" w:rsidRPr="002F659B" w:rsidRDefault="002F659B" w:rsidP="002F659B">
                <w:pPr>
                  <w:ind w:left="45"/>
                  <w:rPr>
                    <w:sz w:val="16"/>
                    <w:szCs w:val="16"/>
                  </w:rPr>
                </w:pPr>
              </w:p>
              <w:p w:rsidR="00447793" w:rsidRDefault="002F659B" w:rsidP="002F659B">
                <w:pPr>
                  <w:tabs>
                    <w:tab w:val="right" w:pos="9214"/>
                  </w:tabs>
                </w:pPr>
                <w:r>
                  <w:tab/>
                </w:r>
                <w:r w:rsidR="00A93A2F">
                  <w:rPr>
                    <w:noProof/>
                    <w:lang w:eastAsia="en-AU"/>
                  </w:rPr>
                  <w:drawing>
                    <wp:inline distT="0" distB="0" distL="0" distR="0">
                      <wp:extent cx="1435100" cy="520700"/>
                      <wp:effectExtent l="19050" t="0" r="0" b="0"/>
                      <wp:docPr id="2" name="Picture 2" descr="4cm_AI COMBINED_blac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4cm_AI COMBINED_blac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35100" cy="520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</w:t>
                </w:r>
              </w:p>
              <w:p w:rsidR="00447793" w:rsidRDefault="00447793" w:rsidP="00447793">
                <w:pPr>
                  <w:tabs>
                    <w:tab w:val="right" w:pos="9214"/>
                  </w:tabs>
                </w:pPr>
              </w:p>
              <w:p w:rsidR="00447793" w:rsidRDefault="00447793" w:rsidP="00447793">
                <w:pPr>
                  <w:tabs>
                    <w:tab w:val="right" w:pos="9214"/>
                  </w:tabs>
                </w:pPr>
              </w:p>
              <w:p w:rsidR="00447793" w:rsidRDefault="00447793" w:rsidP="00447793">
                <w:pPr>
                  <w:tabs>
                    <w:tab w:val="right" w:pos="9214"/>
                  </w:tabs>
                </w:pPr>
                <w:r>
                  <w:tab/>
                </w:r>
              </w:p>
            </w:txbxContent>
          </v:textbox>
        </v:shape>
      </w:pict>
    </w:r>
    <w:r w:rsidR="00447793">
      <w:tab/>
      <w:t xml:space="preserve"> </w:t>
    </w:r>
  </w:p>
  <w:p w:rsidR="00447793" w:rsidRDefault="00447793">
    <w:pPr>
      <w:pStyle w:val="Header"/>
    </w:pPr>
  </w:p>
  <w:p w:rsidR="00447793" w:rsidRDefault="004477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37B71"/>
    <w:rsid w:val="00116D9B"/>
    <w:rsid w:val="002102C4"/>
    <w:rsid w:val="002F659B"/>
    <w:rsid w:val="00447793"/>
    <w:rsid w:val="00553C4E"/>
    <w:rsid w:val="00637B71"/>
    <w:rsid w:val="006E2777"/>
    <w:rsid w:val="009524EE"/>
    <w:rsid w:val="0099216F"/>
    <w:rsid w:val="009F1FCC"/>
    <w:rsid w:val="00A93A2F"/>
    <w:rsid w:val="00B6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B71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C56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C5656"/>
    <w:pPr>
      <w:tabs>
        <w:tab w:val="center" w:pos="4320"/>
        <w:tab w:val="right" w:pos="8640"/>
      </w:tabs>
    </w:pPr>
  </w:style>
  <w:style w:type="paragraph" w:customStyle="1" w:styleId="Title1">
    <w:name w:val="Title1"/>
    <w:basedOn w:val="Normal"/>
    <w:rsid w:val="002F659B"/>
    <w:pPr>
      <w:spacing w:before="60" w:after="120"/>
    </w:pPr>
    <w:rPr>
      <w:rFonts w:ascii="Arial Narrow" w:hAnsi="Arial Narrow"/>
      <w:b/>
      <w:sz w:val="60"/>
      <w:szCs w:val="60"/>
    </w:rPr>
  </w:style>
  <w:style w:type="table" w:styleId="TableGrid">
    <w:name w:val="Table Grid"/>
    <w:basedOn w:val="TableNormal"/>
    <w:rsid w:val="002F6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6E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E2777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Brand,%20style%20&amp;%20logos\global%20identity\GI%20rollout%202013\Word%20Doc%20with%20logo%20yello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Doc with logo yellow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Amnesty International Australia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Holly Fingland</cp:lastModifiedBy>
  <cp:revision>2</cp:revision>
  <cp:lastPrinted>1601-01-01T00:00:00Z</cp:lastPrinted>
  <dcterms:created xsi:type="dcterms:W3CDTF">2016-09-26T01:45:00Z</dcterms:created>
  <dcterms:modified xsi:type="dcterms:W3CDTF">2016-09-26T01:45:00Z</dcterms:modified>
</cp:coreProperties>
</file>