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764"/>
        <w:gridCol w:w="4941"/>
      </w:tblGrid>
      <w:tr w:rsidR="00D71AF3" w:rsidRPr="004C2C10" w:rsidTr="00166BCA">
        <w:trPr>
          <w:trHeight w:val="510"/>
        </w:trPr>
        <w:tc>
          <w:tcPr>
            <w:tcW w:w="1188" w:type="dxa"/>
            <w:shd w:val="clear" w:color="auto" w:fill="auto"/>
          </w:tcPr>
          <w:p w:rsidR="00D71AF3" w:rsidRPr="00DB434E" w:rsidRDefault="00D71AF3" w:rsidP="00D71AF3"/>
        </w:tc>
        <w:tc>
          <w:tcPr>
            <w:tcW w:w="3764" w:type="dxa"/>
            <w:shd w:val="clear" w:color="auto" w:fill="auto"/>
          </w:tcPr>
          <w:p w:rsidR="00D71AF3" w:rsidRPr="00DB434E" w:rsidRDefault="00D71AF3" w:rsidP="00D71AF3"/>
        </w:tc>
        <w:tc>
          <w:tcPr>
            <w:tcW w:w="4941" w:type="dxa"/>
            <w:vMerge w:val="restart"/>
          </w:tcPr>
          <w:p w:rsidR="00D71AF3" w:rsidRPr="00DB434E" w:rsidRDefault="00D71AF3" w:rsidP="00D71AF3">
            <w:pPr>
              <w:pStyle w:val="aicompanyInfo"/>
            </w:pPr>
          </w:p>
          <w:p w:rsidR="00D71AF3" w:rsidRPr="00DB434E" w:rsidRDefault="00D71AF3" w:rsidP="00D71AF3">
            <w:pPr>
              <w:pStyle w:val="aicompanyInfo"/>
              <w:tabs>
                <w:tab w:val="clear" w:pos="4528"/>
                <w:tab w:val="right" w:pos="4725"/>
              </w:tabs>
              <w:spacing w:before="0" w:after="60"/>
              <w:rPr>
                <w:szCs w:val="16"/>
              </w:rPr>
            </w:pPr>
          </w:p>
          <w:p w:rsidR="00166BCA" w:rsidRPr="00166BCA" w:rsidRDefault="005D65D8" w:rsidP="00166BCA">
            <w:pPr>
              <w:pStyle w:val="aicompanyInfo"/>
              <w:tabs>
                <w:tab w:val="clear" w:pos="4528"/>
                <w:tab w:val="right" w:pos="4725"/>
              </w:tabs>
              <w:spacing w:after="60" w:line="288" w:lineRule="auto"/>
              <w:ind w:left="-32"/>
              <w:jc w:val="right"/>
              <w:rPr>
                <w:rFonts w:ascii="Arial" w:hAnsi="Arial" w:cs="Arial"/>
                <w:sz w:val="22"/>
                <w:szCs w:val="22"/>
              </w:rPr>
            </w:pPr>
            <w:r>
              <w:rPr>
                <w:rFonts w:ascii="Arial" w:hAnsi="Arial" w:cs="Arial"/>
                <w:sz w:val="22"/>
                <w:szCs w:val="22"/>
              </w:rPr>
              <w:t>Your Group name</w:t>
            </w:r>
          </w:p>
          <w:p w:rsidR="00BE6126" w:rsidRPr="00166BCA" w:rsidRDefault="00166BCA" w:rsidP="00166BCA">
            <w:pPr>
              <w:pStyle w:val="aicompanyInfo"/>
              <w:tabs>
                <w:tab w:val="clear" w:pos="4528"/>
                <w:tab w:val="right" w:pos="4725"/>
              </w:tabs>
              <w:spacing w:after="60" w:line="288" w:lineRule="auto"/>
              <w:ind w:left="-32"/>
              <w:jc w:val="right"/>
              <w:rPr>
                <w:rFonts w:ascii="Arial" w:hAnsi="Arial" w:cs="Arial"/>
                <w:sz w:val="22"/>
                <w:szCs w:val="22"/>
                <w:lang w:val="de-DE"/>
              </w:rPr>
            </w:pPr>
            <w:r>
              <w:rPr>
                <w:rFonts w:ascii="Arial" w:hAnsi="Arial" w:cs="Arial"/>
                <w:sz w:val="22"/>
                <w:szCs w:val="22"/>
              </w:rPr>
              <w:t>Best contact s</w:t>
            </w:r>
            <w:r w:rsidR="00D71AF3" w:rsidRPr="00166BCA">
              <w:rPr>
                <w:rFonts w:ascii="Arial" w:hAnsi="Arial" w:cs="Arial"/>
                <w:sz w:val="22"/>
                <w:szCs w:val="22"/>
              </w:rPr>
              <w:t xml:space="preserve">treet address: </w:t>
            </w:r>
          </w:p>
          <w:p w:rsidR="00D71AF3" w:rsidRPr="004C2C10" w:rsidRDefault="00D71AF3" w:rsidP="00D71AF3">
            <w:pPr>
              <w:pStyle w:val="aicompanyInfo"/>
              <w:tabs>
                <w:tab w:val="clear" w:pos="4528"/>
                <w:tab w:val="right" w:pos="4725"/>
              </w:tabs>
              <w:ind w:left="-32"/>
              <w:rPr>
                <w:lang w:val="de-DE"/>
              </w:rPr>
            </w:pPr>
          </w:p>
        </w:tc>
      </w:tr>
      <w:tr w:rsidR="00D71AF3" w:rsidRPr="004C2C10" w:rsidTr="00166BCA">
        <w:trPr>
          <w:trHeight w:val="510"/>
        </w:trPr>
        <w:tc>
          <w:tcPr>
            <w:tcW w:w="1188" w:type="dxa"/>
            <w:shd w:val="clear" w:color="auto" w:fill="auto"/>
          </w:tcPr>
          <w:p w:rsidR="00D71AF3" w:rsidRPr="004C2C10" w:rsidRDefault="00D71AF3" w:rsidP="00D71AF3">
            <w:pPr>
              <w:rPr>
                <w:lang w:val="de-DE"/>
              </w:rPr>
            </w:pPr>
          </w:p>
        </w:tc>
        <w:tc>
          <w:tcPr>
            <w:tcW w:w="3764" w:type="dxa"/>
            <w:shd w:val="clear" w:color="auto" w:fill="auto"/>
          </w:tcPr>
          <w:p w:rsidR="00D71AF3" w:rsidRPr="004C2C10" w:rsidRDefault="00D71AF3" w:rsidP="00D71AF3">
            <w:pPr>
              <w:rPr>
                <w:lang w:val="de-DE"/>
              </w:rPr>
            </w:pPr>
          </w:p>
        </w:tc>
        <w:tc>
          <w:tcPr>
            <w:tcW w:w="4941" w:type="dxa"/>
            <w:vMerge/>
            <w:shd w:val="clear" w:color="auto" w:fill="auto"/>
          </w:tcPr>
          <w:p w:rsidR="00D71AF3" w:rsidRPr="004C2C10" w:rsidRDefault="00D71AF3" w:rsidP="00D71AF3">
            <w:pPr>
              <w:pStyle w:val="aicompanyInfo"/>
              <w:rPr>
                <w:lang w:val="de-DE"/>
              </w:rPr>
            </w:pPr>
          </w:p>
        </w:tc>
      </w:tr>
      <w:tr w:rsidR="00D71AF3" w:rsidRPr="003954B4" w:rsidTr="00166BCA">
        <w:trPr>
          <w:trHeight w:val="1020"/>
        </w:trPr>
        <w:tc>
          <w:tcPr>
            <w:tcW w:w="4952" w:type="dxa"/>
            <w:gridSpan w:val="2"/>
            <w:shd w:val="clear" w:color="auto" w:fill="auto"/>
          </w:tcPr>
          <w:p w:rsidR="00D71AF3" w:rsidRPr="003954B4" w:rsidRDefault="00272C3D" w:rsidP="00D71AF3">
            <w:pPr>
              <w:rPr>
                <w:rFonts w:ascii="Arial" w:hAnsi="Arial" w:cs="Arial"/>
                <w:szCs w:val="22"/>
              </w:rPr>
            </w:pPr>
            <w:r>
              <w:rPr>
                <w:rFonts w:ascii="Arial" w:hAnsi="Arial" w:cs="Arial"/>
                <w:szCs w:val="22"/>
              </w:rPr>
              <w:t>day</w:t>
            </w:r>
            <w:r w:rsidR="00314D1D">
              <w:rPr>
                <w:rFonts w:ascii="Arial" w:hAnsi="Arial" w:cs="Arial"/>
                <w:szCs w:val="22"/>
              </w:rPr>
              <w:t xml:space="preserve"> </w:t>
            </w:r>
            <w:r>
              <w:rPr>
                <w:rFonts w:ascii="Arial" w:hAnsi="Arial" w:cs="Arial"/>
                <w:szCs w:val="22"/>
              </w:rPr>
              <w:t>month</w:t>
            </w:r>
            <w:r w:rsidR="00314D1D">
              <w:rPr>
                <w:rFonts w:ascii="Arial" w:hAnsi="Arial" w:cs="Arial"/>
                <w:szCs w:val="22"/>
              </w:rPr>
              <w:t xml:space="preserve"> </w:t>
            </w:r>
            <w:r>
              <w:rPr>
                <w:rFonts w:ascii="Arial" w:hAnsi="Arial" w:cs="Arial"/>
                <w:szCs w:val="22"/>
              </w:rPr>
              <w:t>year</w:t>
            </w:r>
            <w:r w:rsidR="00314D1D">
              <w:rPr>
                <w:rFonts w:ascii="Arial" w:hAnsi="Arial" w:cs="Arial"/>
                <w:szCs w:val="22"/>
              </w:rPr>
              <w:t xml:space="preserve"> </w:t>
            </w:r>
          </w:p>
          <w:p w:rsidR="00314D1D" w:rsidRDefault="00314D1D" w:rsidP="002512FF">
            <w:pPr>
              <w:jc w:val="both"/>
              <w:rPr>
                <w:rFonts w:ascii="Arial" w:hAnsi="Arial" w:cs="Arial"/>
                <w:szCs w:val="22"/>
              </w:rPr>
            </w:pPr>
          </w:p>
          <w:p w:rsidR="00314D1D" w:rsidRDefault="00BE6126" w:rsidP="002512FF">
            <w:pPr>
              <w:jc w:val="both"/>
              <w:rPr>
                <w:rFonts w:ascii="Arial" w:hAnsi="Arial" w:cs="Arial"/>
                <w:szCs w:val="22"/>
              </w:rPr>
            </w:pPr>
            <w:r>
              <w:rPr>
                <w:rFonts w:ascii="Arial" w:hAnsi="Arial" w:cs="Arial"/>
                <w:szCs w:val="22"/>
              </w:rPr>
              <w:t xml:space="preserve">To: </w:t>
            </w:r>
            <w:r w:rsidR="00272C3D">
              <w:rPr>
                <w:rFonts w:ascii="Arial" w:hAnsi="Arial" w:cs="Arial"/>
                <w:szCs w:val="22"/>
              </w:rPr>
              <w:t>Name</w:t>
            </w:r>
          </w:p>
          <w:p w:rsidR="00314D1D" w:rsidRDefault="00272C3D" w:rsidP="002512FF">
            <w:pPr>
              <w:jc w:val="both"/>
              <w:rPr>
                <w:rFonts w:ascii="Arial" w:hAnsi="Arial" w:cs="Arial"/>
                <w:szCs w:val="22"/>
              </w:rPr>
            </w:pPr>
            <w:r>
              <w:rPr>
                <w:rFonts w:ascii="Arial" w:hAnsi="Arial" w:cs="Arial"/>
                <w:szCs w:val="22"/>
              </w:rPr>
              <w:t>Title</w:t>
            </w:r>
          </w:p>
          <w:p w:rsidR="00166BCA" w:rsidRDefault="00BE6126" w:rsidP="002C67DA">
            <w:pPr>
              <w:jc w:val="both"/>
              <w:rPr>
                <w:rFonts w:ascii="Arial" w:hAnsi="Arial" w:cs="Arial"/>
              </w:rPr>
            </w:pPr>
            <w:r>
              <w:rPr>
                <w:rFonts w:ascii="Arial" w:hAnsi="Arial" w:cs="Arial"/>
              </w:rPr>
              <w:t xml:space="preserve">Electorate </w:t>
            </w:r>
            <w:r w:rsidR="00272C3D">
              <w:rPr>
                <w:rFonts w:ascii="Arial" w:hAnsi="Arial" w:cs="Arial"/>
              </w:rPr>
              <w:t>Address</w:t>
            </w:r>
            <w:r>
              <w:rPr>
                <w:rFonts w:ascii="Arial" w:hAnsi="Arial" w:cs="Arial"/>
              </w:rPr>
              <w:t xml:space="preserve"> </w:t>
            </w:r>
          </w:p>
          <w:p w:rsidR="002C67DA" w:rsidRDefault="00BE6126" w:rsidP="002C67DA">
            <w:pPr>
              <w:jc w:val="both"/>
              <w:rPr>
                <w:rFonts w:ascii="Arial" w:hAnsi="Arial" w:cs="Arial"/>
              </w:rPr>
            </w:pPr>
            <w:r>
              <w:rPr>
                <w:rFonts w:ascii="Arial" w:hAnsi="Arial" w:cs="Arial"/>
              </w:rPr>
              <w:t xml:space="preserve">(check </w:t>
            </w:r>
            <w:hyperlink r:id="rId8" w:history="1">
              <w:r w:rsidRPr="00F20298">
                <w:rPr>
                  <w:rStyle w:val="Hyperlink"/>
                  <w:rFonts w:ascii="Arial" w:hAnsi="Arial" w:cs="Arial"/>
                </w:rPr>
                <w:t>www.aph.gov.au</w:t>
              </w:r>
            </w:hyperlink>
            <w:r>
              <w:rPr>
                <w:rFonts w:ascii="Arial" w:hAnsi="Arial" w:cs="Arial"/>
              </w:rPr>
              <w:t xml:space="preserve"> for electorate address and correct title)</w:t>
            </w:r>
          </w:p>
          <w:p w:rsidR="00166BCA" w:rsidRDefault="00166BCA" w:rsidP="002C67DA">
            <w:pPr>
              <w:jc w:val="both"/>
              <w:rPr>
                <w:rFonts w:ascii="Arial" w:hAnsi="Arial" w:cs="Arial"/>
              </w:rPr>
            </w:pPr>
          </w:p>
          <w:p w:rsidR="00166BCA" w:rsidRPr="003954B4" w:rsidRDefault="00166BCA" w:rsidP="002C67DA">
            <w:pPr>
              <w:jc w:val="both"/>
              <w:rPr>
                <w:rFonts w:ascii="Arial" w:hAnsi="Arial" w:cs="Arial"/>
              </w:rPr>
            </w:pPr>
            <w:r>
              <w:rPr>
                <w:rFonts w:ascii="Arial" w:hAnsi="Arial" w:cs="Arial"/>
              </w:rPr>
              <w:t>[By Fax: Include fax no here ]</w:t>
            </w:r>
          </w:p>
        </w:tc>
        <w:tc>
          <w:tcPr>
            <w:tcW w:w="4941" w:type="dxa"/>
            <w:vMerge/>
            <w:shd w:val="clear" w:color="auto" w:fill="auto"/>
          </w:tcPr>
          <w:p w:rsidR="00D71AF3" w:rsidRPr="003954B4" w:rsidRDefault="00D71AF3" w:rsidP="00D71AF3">
            <w:pPr>
              <w:pStyle w:val="aiMessageText"/>
              <w:rPr>
                <w:rFonts w:ascii="Arial" w:hAnsi="Arial" w:cs="Arial"/>
                <w:szCs w:val="22"/>
              </w:rPr>
            </w:pPr>
          </w:p>
        </w:tc>
      </w:tr>
    </w:tbl>
    <w:p w:rsidR="004C2C10" w:rsidRPr="003954B4" w:rsidRDefault="004C2C10" w:rsidP="00E61BD5">
      <w:pPr>
        <w:tabs>
          <w:tab w:val="left" w:pos="3420"/>
        </w:tabs>
        <w:rPr>
          <w:rFonts w:ascii="Arial" w:hAnsi="Arial" w:cs="Arial"/>
        </w:rPr>
      </w:pPr>
    </w:p>
    <w:p w:rsidR="007B17CF" w:rsidRDefault="007B17CF" w:rsidP="00E61BD5">
      <w:pPr>
        <w:pStyle w:val="aiMessageText"/>
        <w:rPr>
          <w:rFonts w:ascii="Arial" w:hAnsi="Arial" w:cs="Arial"/>
          <w:sz w:val="21"/>
          <w:szCs w:val="21"/>
        </w:rPr>
      </w:pPr>
      <w:bookmarkStart w:id="0" w:name="Text15"/>
      <w:bookmarkStart w:id="1" w:name="Text14"/>
    </w:p>
    <w:p w:rsidR="00166BCA" w:rsidRPr="003954B4" w:rsidRDefault="00166BCA" w:rsidP="00E61BD5">
      <w:pPr>
        <w:pStyle w:val="aiMessageText"/>
        <w:rPr>
          <w:rFonts w:ascii="Arial" w:hAnsi="Arial" w:cs="Arial"/>
          <w:sz w:val="21"/>
          <w:szCs w:val="21"/>
        </w:rPr>
      </w:pPr>
    </w:p>
    <w:p w:rsidR="001158BD" w:rsidRPr="003954B4" w:rsidRDefault="00E61BD5" w:rsidP="001158BD">
      <w:pPr>
        <w:rPr>
          <w:rFonts w:ascii="Arial" w:hAnsi="Arial" w:cs="Arial"/>
        </w:rPr>
      </w:pPr>
      <w:r w:rsidRPr="003954B4">
        <w:rPr>
          <w:rFonts w:ascii="Arial" w:hAnsi="Arial" w:cs="Arial"/>
          <w:szCs w:val="22"/>
        </w:rPr>
        <w:t>Dear</w:t>
      </w:r>
      <w:bookmarkEnd w:id="0"/>
      <w:r w:rsidR="00166BCA">
        <w:rPr>
          <w:rFonts w:ascii="Arial" w:hAnsi="Arial" w:cs="Arial"/>
          <w:szCs w:val="22"/>
        </w:rPr>
        <w:t xml:space="preserve"> Mr/Ms/Mrs/Minister XX (no need for Sir or Madam),</w:t>
      </w:r>
    </w:p>
    <w:p w:rsidR="001158BD" w:rsidRPr="003954B4" w:rsidRDefault="001158BD" w:rsidP="00E61BD5">
      <w:pPr>
        <w:pStyle w:val="aiMessageText"/>
        <w:rPr>
          <w:rFonts w:ascii="Arial" w:hAnsi="Arial" w:cs="Arial"/>
          <w:szCs w:val="22"/>
        </w:rPr>
      </w:pPr>
    </w:p>
    <w:p w:rsidR="00C84A82" w:rsidRPr="003954B4" w:rsidRDefault="00272C3D" w:rsidP="00E61BD5">
      <w:pPr>
        <w:pStyle w:val="aiMessageText"/>
        <w:rPr>
          <w:rFonts w:ascii="Arial" w:hAnsi="Arial" w:cs="Arial"/>
          <w:b/>
          <w:szCs w:val="22"/>
        </w:rPr>
      </w:pPr>
      <w:r>
        <w:rPr>
          <w:rFonts w:ascii="Arial" w:hAnsi="Arial" w:cs="Arial"/>
          <w:b/>
          <w:szCs w:val="22"/>
        </w:rPr>
        <w:t>Subject</w:t>
      </w:r>
      <w:r w:rsidR="00166BCA">
        <w:rPr>
          <w:rFonts w:ascii="Arial" w:hAnsi="Arial" w:cs="Arial"/>
          <w:b/>
          <w:szCs w:val="22"/>
        </w:rPr>
        <w:t xml:space="preserve"> [Short statement encompassing reason for writing]</w:t>
      </w:r>
    </w:p>
    <w:p w:rsidR="001158BD" w:rsidRPr="003954B4" w:rsidRDefault="001158BD" w:rsidP="001158BD">
      <w:pPr>
        <w:rPr>
          <w:rFonts w:ascii="Arial" w:hAnsi="Arial" w:cs="Arial"/>
        </w:rPr>
      </w:pPr>
    </w:p>
    <w:bookmarkEnd w:id="1"/>
    <w:p w:rsidR="009974EE" w:rsidRDefault="005D65D8" w:rsidP="00166BCA">
      <w:pPr>
        <w:rPr>
          <w:rFonts w:ascii="Arial" w:hAnsi="Arial" w:cs="Arial"/>
        </w:rPr>
      </w:pPr>
      <w:r>
        <w:rPr>
          <w:rFonts w:ascii="Arial" w:hAnsi="Arial" w:cs="Arial"/>
        </w:rPr>
        <w:t>O</w:t>
      </w:r>
      <w:r w:rsidR="00166BCA" w:rsidRPr="00166BCA">
        <w:rPr>
          <w:rFonts w:ascii="Arial" w:hAnsi="Arial" w:cs="Arial"/>
        </w:rPr>
        <w:t>n behalf of the XX Amnesty International local group</w:t>
      </w:r>
      <w:r>
        <w:rPr>
          <w:rFonts w:ascii="Arial" w:hAnsi="Arial" w:cs="Arial"/>
        </w:rPr>
        <w:t>, I</w:t>
      </w:r>
      <w:r w:rsidR="009974EE">
        <w:rPr>
          <w:rFonts w:ascii="Arial" w:hAnsi="Arial" w:cs="Arial"/>
        </w:rPr>
        <w:t>/we</w:t>
      </w:r>
      <w:r>
        <w:rPr>
          <w:rFonts w:ascii="Arial" w:hAnsi="Arial" w:cs="Arial"/>
        </w:rPr>
        <w:t xml:space="preserve"> write to </w:t>
      </w:r>
      <w:r w:rsidRPr="005D65D8">
        <w:rPr>
          <w:rFonts w:ascii="Arial" w:hAnsi="Arial" w:cs="Arial"/>
          <w:i/>
        </w:rPr>
        <w:t>[insert key reason for letter – to invite them to an event/call on them to support a campaign/draw their attention to the campaign etc</w:t>
      </w:r>
      <w:r w:rsidR="009974EE">
        <w:rPr>
          <w:rFonts w:ascii="Arial" w:hAnsi="Arial" w:cs="Arial"/>
          <w:i/>
        </w:rPr>
        <w:t>. If you are going to call on them to do something – highlight it upfront here</w:t>
      </w:r>
      <w:r w:rsidRPr="005D65D8">
        <w:rPr>
          <w:rFonts w:ascii="Arial" w:hAnsi="Arial" w:cs="Arial"/>
          <w:i/>
        </w:rPr>
        <w:t>]</w:t>
      </w:r>
      <w:r w:rsidR="00166BCA" w:rsidRPr="005D65D8">
        <w:rPr>
          <w:rFonts w:ascii="Arial" w:hAnsi="Arial" w:cs="Arial"/>
          <w:i/>
        </w:rPr>
        <w:t>.</w:t>
      </w:r>
      <w:r w:rsidR="00166BCA">
        <w:rPr>
          <w:rFonts w:ascii="Arial" w:hAnsi="Arial" w:cs="Arial"/>
        </w:rPr>
        <w:t xml:space="preserve"> </w:t>
      </w:r>
    </w:p>
    <w:p w:rsidR="009974EE" w:rsidRDefault="009974EE" w:rsidP="00166BCA">
      <w:pPr>
        <w:rPr>
          <w:rFonts w:ascii="Arial" w:hAnsi="Arial" w:cs="Arial"/>
        </w:rPr>
      </w:pPr>
    </w:p>
    <w:p w:rsidR="00FD7B3F" w:rsidRDefault="009974EE" w:rsidP="00166BCA">
      <w:pPr>
        <w:rPr>
          <w:rFonts w:ascii="Arial" w:hAnsi="Arial" w:cs="Arial"/>
        </w:rPr>
      </w:pPr>
      <w:r>
        <w:rPr>
          <w:rFonts w:ascii="Arial" w:hAnsi="Arial" w:cs="Arial"/>
        </w:rPr>
        <w:t>The XX group</w:t>
      </w:r>
      <w:r w:rsidR="00166BCA">
        <w:rPr>
          <w:rFonts w:ascii="Arial" w:hAnsi="Arial" w:cs="Arial"/>
        </w:rPr>
        <w:t xml:space="preserve"> </w:t>
      </w:r>
      <w:r w:rsidR="00166BCA" w:rsidRPr="00166BCA">
        <w:rPr>
          <w:rFonts w:ascii="Arial" w:hAnsi="Arial" w:cs="Arial"/>
        </w:rPr>
        <w:t>meet</w:t>
      </w:r>
      <w:r>
        <w:rPr>
          <w:rFonts w:ascii="Arial" w:hAnsi="Arial" w:cs="Arial"/>
        </w:rPr>
        <w:t>s</w:t>
      </w:r>
      <w:r w:rsidR="00166BCA" w:rsidRPr="00166BCA">
        <w:rPr>
          <w:rFonts w:ascii="Arial" w:hAnsi="Arial" w:cs="Arial"/>
        </w:rPr>
        <w:t xml:space="preserve"> in your electorate of XX every XX</w:t>
      </w:r>
      <w:r w:rsidR="00166BCA">
        <w:rPr>
          <w:rFonts w:ascii="Arial" w:hAnsi="Arial" w:cs="Arial"/>
        </w:rPr>
        <w:t xml:space="preserve"> and hold</w:t>
      </w:r>
      <w:r>
        <w:rPr>
          <w:rFonts w:ascii="Arial" w:hAnsi="Arial" w:cs="Arial"/>
        </w:rPr>
        <w:t>s</w:t>
      </w:r>
      <w:r w:rsidR="00166BCA">
        <w:rPr>
          <w:rFonts w:ascii="Arial" w:hAnsi="Arial" w:cs="Arial"/>
        </w:rPr>
        <w:t xml:space="preserve"> XX </w:t>
      </w:r>
      <w:r w:rsidR="00166BCA" w:rsidRPr="00166BCA">
        <w:rPr>
          <w:rFonts w:ascii="Arial" w:hAnsi="Arial" w:cs="Arial"/>
          <w:i/>
        </w:rPr>
        <w:t>activities</w:t>
      </w:r>
      <w:r w:rsidR="00166BCA" w:rsidRPr="00166BCA">
        <w:rPr>
          <w:rFonts w:ascii="Arial" w:hAnsi="Arial" w:cs="Arial"/>
        </w:rPr>
        <w:t>.</w:t>
      </w:r>
      <w:r>
        <w:rPr>
          <w:rFonts w:ascii="Arial" w:hAnsi="Arial" w:cs="Arial"/>
        </w:rPr>
        <w:t xml:space="preserve"> </w:t>
      </w:r>
      <w:r w:rsidR="00166BCA" w:rsidRPr="00166BCA">
        <w:rPr>
          <w:rFonts w:ascii="Arial" w:hAnsi="Arial" w:cs="Arial"/>
        </w:rPr>
        <w:t>[</w:t>
      </w:r>
      <w:r w:rsidR="00166BCA" w:rsidRPr="00166BCA">
        <w:rPr>
          <w:rFonts w:ascii="Arial" w:hAnsi="Arial" w:cs="Arial"/>
          <w:i/>
        </w:rPr>
        <w:t xml:space="preserve">If relevant, make reference to previous interaction </w:t>
      </w:r>
      <w:proofErr w:type="spellStart"/>
      <w:r w:rsidR="00166BCA" w:rsidRPr="00166BCA">
        <w:rPr>
          <w:rFonts w:ascii="Arial" w:hAnsi="Arial" w:cs="Arial"/>
          <w:i/>
        </w:rPr>
        <w:t>eg</w:t>
      </w:r>
      <w:proofErr w:type="spellEnd"/>
      <w:r w:rsidR="00166BCA" w:rsidRPr="00166BCA">
        <w:rPr>
          <w:rFonts w:ascii="Arial" w:hAnsi="Arial" w:cs="Arial"/>
        </w:rPr>
        <w:t xml:space="preserve"> – I/the group welcomed the opportunity to meet with you ahead of the election to discuss our work and your human rights priorities for this term of parliament./ We were very glad you could make it to our XX event on XX</w:t>
      </w:r>
      <w:r w:rsidR="00166BCA">
        <w:rPr>
          <w:rFonts w:ascii="Arial" w:hAnsi="Arial" w:cs="Arial"/>
        </w:rPr>
        <w:t xml:space="preserve"> or similar</w:t>
      </w:r>
      <w:r w:rsidR="00166BCA" w:rsidRPr="00166BCA">
        <w:rPr>
          <w:rFonts w:ascii="Arial" w:hAnsi="Arial" w:cs="Arial"/>
        </w:rPr>
        <w:t>]</w:t>
      </w:r>
    </w:p>
    <w:p w:rsidR="00166BCA" w:rsidRDefault="00166BCA" w:rsidP="00166BCA">
      <w:pPr>
        <w:rPr>
          <w:rFonts w:ascii="Arial" w:hAnsi="Arial" w:cs="Arial"/>
        </w:rPr>
      </w:pPr>
    </w:p>
    <w:p w:rsidR="00166BCA" w:rsidRDefault="009974EE" w:rsidP="00166BCA">
      <w:pPr>
        <w:rPr>
          <w:rFonts w:ascii="Arial" w:hAnsi="Arial" w:cs="Arial"/>
        </w:rPr>
      </w:pPr>
      <w:r>
        <w:rPr>
          <w:rFonts w:ascii="Arial" w:hAnsi="Arial" w:cs="Arial"/>
        </w:rPr>
        <w:t>[Body of text should highlight in detail the reason for your letter. If campaign focused, give some background on the campaign and the reasons Amnesty International/your group believe it is important.</w:t>
      </w:r>
    </w:p>
    <w:p w:rsidR="009974EE" w:rsidRDefault="009974EE" w:rsidP="00166BCA">
      <w:pPr>
        <w:rPr>
          <w:rFonts w:ascii="Arial" w:hAnsi="Arial" w:cs="Arial"/>
        </w:rPr>
      </w:pPr>
    </w:p>
    <w:p w:rsidR="00F5749C" w:rsidRDefault="009974EE" w:rsidP="00166BCA">
      <w:pPr>
        <w:rPr>
          <w:rFonts w:ascii="Arial" w:hAnsi="Arial" w:cs="Arial"/>
        </w:rPr>
      </w:pPr>
      <w:r>
        <w:rPr>
          <w:rFonts w:ascii="Arial" w:hAnsi="Arial" w:cs="Arial"/>
        </w:rPr>
        <w:t>[If there is a call to action</w:t>
      </w:r>
      <w:r w:rsidR="00F5749C">
        <w:rPr>
          <w:rFonts w:ascii="Arial" w:hAnsi="Arial" w:cs="Arial"/>
        </w:rPr>
        <w:t>,</w:t>
      </w:r>
      <w:r>
        <w:rPr>
          <w:rFonts w:ascii="Arial" w:hAnsi="Arial" w:cs="Arial"/>
        </w:rPr>
        <w:t xml:space="preserve"> reiterate it </w:t>
      </w:r>
      <w:r w:rsidR="00F5749C">
        <w:rPr>
          <w:rFonts w:ascii="Arial" w:hAnsi="Arial" w:cs="Arial"/>
        </w:rPr>
        <w:t>here</w:t>
      </w:r>
      <w:r>
        <w:rPr>
          <w:rFonts w:ascii="Arial" w:hAnsi="Arial" w:cs="Arial"/>
        </w:rPr>
        <w:t>. Suggested text: As a member of federal parliament, you have a unique opportunity to promote human rights. As our local member, we ask you to take action</w:t>
      </w:r>
      <w:r w:rsidR="00F5749C">
        <w:rPr>
          <w:rFonts w:ascii="Arial" w:hAnsi="Arial" w:cs="Arial"/>
        </w:rPr>
        <w:t xml:space="preserve"> by XX (details of call).</w:t>
      </w:r>
    </w:p>
    <w:p w:rsidR="00F5749C" w:rsidRDefault="00F5749C" w:rsidP="00166BCA">
      <w:pPr>
        <w:rPr>
          <w:rFonts w:ascii="Arial" w:hAnsi="Arial" w:cs="Arial"/>
        </w:rPr>
      </w:pPr>
    </w:p>
    <w:p w:rsidR="009974EE" w:rsidRDefault="00F5749C" w:rsidP="00166BCA">
      <w:pPr>
        <w:rPr>
          <w:rFonts w:ascii="Arial" w:hAnsi="Arial" w:cs="Arial"/>
        </w:rPr>
      </w:pPr>
      <w:r>
        <w:rPr>
          <w:rFonts w:ascii="Arial" w:hAnsi="Arial" w:cs="Arial"/>
        </w:rPr>
        <w:t>[For meeting requests: We would welcome the opportunity to meet with you to discuss our work on this campaign. We will follow up on this request with your office. Should you or your office wish to reach us please contact (name) on (number) or via (email).</w:t>
      </w:r>
    </w:p>
    <w:p w:rsidR="00166BCA" w:rsidRDefault="00166BCA" w:rsidP="00272C3D">
      <w:pPr>
        <w:rPr>
          <w:rFonts w:ascii="Arial" w:hAnsi="Arial" w:cs="Arial"/>
        </w:rPr>
      </w:pPr>
    </w:p>
    <w:p w:rsidR="00C229A5" w:rsidRDefault="00C229A5" w:rsidP="001158BD">
      <w:pPr>
        <w:rPr>
          <w:rFonts w:ascii="Arial" w:hAnsi="Arial" w:cs="Arial"/>
        </w:rPr>
      </w:pPr>
    </w:p>
    <w:p w:rsidR="00E61BD5" w:rsidRPr="003954B4" w:rsidRDefault="00DB434E" w:rsidP="001158BD">
      <w:pPr>
        <w:rPr>
          <w:rFonts w:ascii="Arial" w:hAnsi="Arial" w:cs="Arial"/>
        </w:rPr>
      </w:pPr>
      <w:r w:rsidRPr="003954B4">
        <w:rPr>
          <w:rFonts w:ascii="Arial" w:hAnsi="Arial" w:cs="Arial"/>
        </w:rPr>
        <w:t>Yours sincerely</w:t>
      </w:r>
      <w:r w:rsidR="00E61BD5" w:rsidRPr="003954B4">
        <w:rPr>
          <w:rFonts w:ascii="Arial" w:hAnsi="Arial" w:cs="Arial"/>
        </w:rPr>
        <w:t>,</w:t>
      </w:r>
    </w:p>
    <w:p w:rsidR="00E61BD5" w:rsidRPr="003954B4" w:rsidRDefault="00E61BD5" w:rsidP="00E61BD5">
      <w:pPr>
        <w:pStyle w:val="aiMessageText"/>
        <w:rPr>
          <w:rFonts w:ascii="Arial" w:hAnsi="Arial" w:cs="Arial"/>
          <w:szCs w:val="22"/>
        </w:rPr>
      </w:pPr>
      <w:bookmarkStart w:id="2" w:name="Text18"/>
    </w:p>
    <w:p w:rsidR="00E61BD5" w:rsidRPr="003954B4" w:rsidRDefault="00E61BD5" w:rsidP="00E61BD5">
      <w:pPr>
        <w:pStyle w:val="aiMessageText"/>
        <w:rPr>
          <w:rFonts w:ascii="Arial" w:hAnsi="Arial" w:cs="Arial"/>
          <w:szCs w:val="22"/>
        </w:rPr>
      </w:pPr>
    </w:p>
    <w:p w:rsidR="00D6049D" w:rsidRDefault="00D6049D" w:rsidP="00E61BD5">
      <w:pPr>
        <w:pStyle w:val="aiMessageText"/>
        <w:rPr>
          <w:rFonts w:ascii="Arial" w:hAnsi="Arial" w:cs="Arial"/>
          <w:szCs w:val="22"/>
        </w:rPr>
      </w:pPr>
    </w:p>
    <w:p w:rsidR="007830E4" w:rsidRPr="003954B4" w:rsidRDefault="007830E4" w:rsidP="00E61BD5">
      <w:pPr>
        <w:pStyle w:val="aiMessageText"/>
        <w:rPr>
          <w:rFonts w:ascii="Arial" w:hAnsi="Arial" w:cs="Arial"/>
          <w:szCs w:val="22"/>
        </w:rPr>
      </w:pPr>
    </w:p>
    <w:bookmarkEnd w:id="2"/>
    <w:p w:rsidR="00E61BD5" w:rsidRPr="003954B4" w:rsidRDefault="00166BCA" w:rsidP="00E61BD5">
      <w:pPr>
        <w:pStyle w:val="aiMessageText"/>
        <w:rPr>
          <w:rFonts w:ascii="Arial" w:hAnsi="Arial" w:cs="Arial"/>
          <w:szCs w:val="22"/>
        </w:rPr>
      </w:pPr>
      <w:r>
        <w:rPr>
          <w:rFonts w:ascii="Arial" w:hAnsi="Arial" w:cs="Arial"/>
          <w:szCs w:val="22"/>
        </w:rPr>
        <w:t>Your Name</w:t>
      </w:r>
    </w:p>
    <w:p w:rsidR="00BD1275" w:rsidRDefault="00166BCA" w:rsidP="00E61BD5">
      <w:pPr>
        <w:pStyle w:val="aiMessageText"/>
        <w:rPr>
          <w:rFonts w:ascii="Arial" w:hAnsi="Arial" w:cs="Arial"/>
          <w:szCs w:val="22"/>
        </w:rPr>
      </w:pPr>
      <w:r>
        <w:rPr>
          <w:rFonts w:ascii="Arial" w:hAnsi="Arial" w:cs="Arial"/>
          <w:szCs w:val="22"/>
        </w:rPr>
        <w:t>Your group name</w:t>
      </w:r>
    </w:p>
    <w:p w:rsidR="00BD1275" w:rsidRDefault="00BD1275" w:rsidP="00BD1275">
      <w:pPr>
        <w:pStyle w:val="aiMessageText"/>
        <w:rPr>
          <w:rFonts w:ascii="Arial" w:hAnsi="Arial" w:cs="Arial"/>
          <w:szCs w:val="22"/>
        </w:rPr>
      </w:pPr>
    </w:p>
    <w:p w:rsidR="00BD1275" w:rsidRPr="003954B4" w:rsidRDefault="00BD1275" w:rsidP="00E61BD5">
      <w:pPr>
        <w:pStyle w:val="aiMessageText"/>
        <w:rPr>
          <w:rFonts w:ascii="Arial" w:hAnsi="Arial" w:cs="Arial"/>
          <w:szCs w:val="22"/>
        </w:rPr>
      </w:pPr>
    </w:p>
    <w:sectPr w:rsidR="00BD1275" w:rsidRPr="003954B4" w:rsidSect="00F4251D">
      <w:headerReference w:type="default" r:id="rId9"/>
      <w:headerReference w:type="first" r:id="rId10"/>
      <w:pgSz w:w="11907" w:h="16840" w:code="9"/>
      <w:pgMar w:top="1979" w:right="1077" w:bottom="771" w:left="1077"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46" w:rsidRDefault="00BD6446">
      <w:r>
        <w:separator/>
      </w:r>
    </w:p>
  </w:endnote>
  <w:endnote w:type="continuationSeparator" w:id="0">
    <w:p w:rsidR="00BD6446" w:rsidRDefault="00BD6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46" w:rsidRDefault="00BD6446">
      <w:r>
        <w:separator/>
      </w:r>
    </w:p>
  </w:footnote>
  <w:footnote w:type="continuationSeparator" w:id="0">
    <w:p w:rsidR="00BD6446" w:rsidRDefault="00BD6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E" w:rsidRDefault="009974EE" w:rsidP="00E61BD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E" w:rsidRDefault="009974EE">
    <w:pPr>
      <w:pStyle w:val="Header"/>
    </w:pPr>
    <w:r>
      <w:rPr>
        <w:noProof/>
        <w:lang w:eastAsia="en-AU"/>
      </w:rPr>
      <w:drawing>
        <wp:anchor distT="0" distB="0" distL="114300" distR="114300" simplePos="0" relativeHeight="251657728" behindDoc="1" locked="0" layoutInCell="1" allowOverlap="1">
          <wp:simplePos x="0" y="0"/>
          <wp:positionH relativeFrom="column">
            <wp:posOffset>3048000</wp:posOffset>
          </wp:positionH>
          <wp:positionV relativeFrom="paragraph">
            <wp:posOffset>-343535</wp:posOffset>
          </wp:positionV>
          <wp:extent cx="3152775" cy="1438275"/>
          <wp:effectExtent l="19050" t="0" r="9525" b="0"/>
          <wp:wrapNone/>
          <wp:docPr id="5" name="Picture 5" descr="4cm_AI COMBINED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cm_AI COMBINED_yellow"/>
                  <pic:cNvPicPr>
                    <a:picLocks noChangeAspect="1" noChangeArrowheads="1"/>
                  </pic:cNvPicPr>
                </pic:nvPicPr>
                <pic:blipFill>
                  <a:blip r:embed="rId1"/>
                  <a:srcRect/>
                  <a:stretch>
                    <a:fillRect/>
                  </a:stretch>
                </pic:blipFill>
                <pic:spPr bwMode="auto">
                  <a:xfrm>
                    <a:off x="0" y="0"/>
                    <a:ext cx="3152775" cy="1438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185C"/>
    <w:multiLevelType w:val="hybridMultilevel"/>
    <w:tmpl w:val="73A4D9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2901"/>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DA37FA"/>
    <w:rsid w:val="00000E04"/>
    <w:rsid w:val="000029B6"/>
    <w:rsid w:val="00006A1F"/>
    <w:rsid w:val="0001292E"/>
    <w:rsid w:val="000147D3"/>
    <w:rsid w:val="00023A0A"/>
    <w:rsid w:val="000241CF"/>
    <w:rsid w:val="00064FAA"/>
    <w:rsid w:val="0007623D"/>
    <w:rsid w:val="00082284"/>
    <w:rsid w:val="0009184E"/>
    <w:rsid w:val="00092EBA"/>
    <w:rsid w:val="000B1F14"/>
    <w:rsid w:val="000E60DD"/>
    <w:rsid w:val="001030CE"/>
    <w:rsid w:val="0011307C"/>
    <w:rsid w:val="001136CC"/>
    <w:rsid w:val="001158BD"/>
    <w:rsid w:val="00120CC8"/>
    <w:rsid w:val="00125835"/>
    <w:rsid w:val="00140600"/>
    <w:rsid w:val="00141312"/>
    <w:rsid w:val="00164B12"/>
    <w:rsid w:val="00166BCA"/>
    <w:rsid w:val="001918BA"/>
    <w:rsid w:val="001A258C"/>
    <w:rsid w:val="001D2E73"/>
    <w:rsid w:val="001E3FFE"/>
    <w:rsid w:val="001F3C4A"/>
    <w:rsid w:val="00235241"/>
    <w:rsid w:val="002361AE"/>
    <w:rsid w:val="00244663"/>
    <w:rsid w:val="002512FF"/>
    <w:rsid w:val="002656EC"/>
    <w:rsid w:val="00272C3D"/>
    <w:rsid w:val="00294BB0"/>
    <w:rsid w:val="002C67DA"/>
    <w:rsid w:val="002D7D2C"/>
    <w:rsid w:val="002E44CC"/>
    <w:rsid w:val="00307975"/>
    <w:rsid w:val="00310885"/>
    <w:rsid w:val="00314D1D"/>
    <w:rsid w:val="0031786C"/>
    <w:rsid w:val="00323679"/>
    <w:rsid w:val="00326D5B"/>
    <w:rsid w:val="00344CF4"/>
    <w:rsid w:val="0034560B"/>
    <w:rsid w:val="003630D5"/>
    <w:rsid w:val="00367F3F"/>
    <w:rsid w:val="00392893"/>
    <w:rsid w:val="003954B4"/>
    <w:rsid w:val="003A6FDB"/>
    <w:rsid w:val="003B12A6"/>
    <w:rsid w:val="003F0E03"/>
    <w:rsid w:val="003F1FE1"/>
    <w:rsid w:val="00437D33"/>
    <w:rsid w:val="0045255E"/>
    <w:rsid w:val="004567F9"/>
    <w:rsid w:val="00482212"/>
    <w:rsid w:val="00497192"/>
    <w:rsid w:val="004A37CC"/>
    <w:rsid w:val="004C2C10"/>
    <w:rsid w:val="004D1696"/>
    <w:rsid w:val="004E1CBE"/>
    <w:rsid w:val="004F108B"/>
    <w:rsid w:val="004F5D97"/>
    <w:rsid w:val="00531C3D"/>
    <w:rsid w:val="00532BAE"/>
    <w:rsid w:val="0057073A"/>
    <w:rsid w:val="00572ED4"/>
    <w:rsid w:val="00573AFC"/>
    <w:rsid w:val="00590023"/>
    <w:rsid w:val="00592251"/>
    <w:rsid w:val="00596507"/>
    <w:rsid w:val="005B22F4"/>
    <w:rsid w:val="005C25BC"/>
    <w:rsid w:val="005D65D8"/>
    <w:rsid w:val="005F5B62"/>
    <w:rsid w:val="005F73E7"/>
    <w:rsid w:val="00603426"/>
    <w:rsid w:val="00614C4A"/>
    <w:rsid w:val="00630AB7"/>
    <w:rsid w:val="006344A7"/>
    <w:rsid w:val="006440DA"/>
    <w:rsid w:val="00645094"/>
    <w:rsid w:val="00661555"/>
    <w:rsid w:val="00661D84"/>
    <w:rsid w:val="00670CBB"/>
    <w:rsid w:val="00671669"/>
    <w:rsid w:val="00675B7A"/>
    <w:rsid w:val="0067644C"/>
    <w:rsid w:val="00694AC0"/>
    <w:rsid w:val="00697879"/>
    <w:rsid w:val="006A0594"/>
    <w:rsid w:val="006C453F"/>
    <w:rsid w:val="006E12C0"/>
    <w:rsid w:val="006E6664"/>
    <w:rsid w:val="006F32EC"/>
    <w:rsid w:val="006F569E"/>
    <w:rsid w:val="007539ED"/>
    <w:rsid w:val="0077616E"/>
    <w:rsid w:val="00782809"/>
    <w:rsid w:val="007830E4"/>
    <w:rsid w:val="007A083A"/>
    <w:rsid w:val="007A549D"/>
    <w:rsid w:val="007B17CF"/>
    <w:rsid w:val="007B7A24"/>
    <w:rsid w:val="0085179F"/>
    <w:rsid w:val="008544F6"/>
    <w:rsid w:val="00857F37"/>
    <w:rsid w:val="008E5DB4"/>
    <w:rsid w:val="0095007D"/>
    <w:rsid w:val="009771AC"/>
    <w:rsid w:val="0098621A"/>
    <w:rsid w:val="009974EE"/>
    <w:rsid w:val="009B0FE8"/>
    <w:rsid w:val="009C316E"/>
    <w:rsid w:val="009D26FD"/>
    <w:rsid w:val="009D5A06"/>
    <w:rsid w:val="009D6AB4"/>
    <w:rsid w:val="00A276C5"/>
    <w:rsid w:val="00A32B43"/>
    <w:rsid w:val="00A36ABC"/>
    <w:rsid w:val="00A714E5"/>
    <w:rsid w:val="00A961B0"/>
    <w:rsid w:val="00AB3116"/>
    <w:rsid w:val="00AE004C"/>
    <w:rsid w:val="00AE5FD4"/>
    <w:rsid w:val="00AF17D5"/>
    <w:rsid w:val="00AF1987"/>
    <w:rsid w:val="00AF1C70"/>
    <w:rsid w:val="00B01996"/>
    <w:rsid w:val="00B072B7"/>
    <w:rsid w:val="00B213B7"/>
    <w:rsid w:val="00B3768F"/>
    <w:rsid w:val="00B6339B"/>
    <w:rsid w:val="00B673DF"/>
    <w:rsid w:val="00B7165B"/>
    <w:rsid w:val="00BC4E6A"/>
    <w:rsid w:val="00BD1275"/>
    <w:rsid w:val="00BD6446"/>
    <w:rsid w:val="00BE6126"/>
    <w:rsid w:val="00BE7A47"/>
    <w:rsid w:val="00BE7BB9"/>
    <w:rsid w:val="00BF39B0"/>
    <w:rsid w:val="00BF5EC6"/>
    <w:rsid w:val="00C229A5"/>
    <w:rsid w:val="00C27B9F"/>
    <w:rsid w:val="00C421DA"/>
    <w:rsid w:val="00C569A5"/>
    <w:rsid w:val="00C84A82"/>
    <w:rsid w:val="00CA5CC3"/>
    <w:rsid w:val="00CA6C89"/>
    <w:rsid w:val="00D35E75"/>
    <w:rsid w:val="00D37B61"/>
    <w:rsid w:val="00D4315C"/>
    <w:rsid w:val="00D52596"/>
    <w:rsid w:val="00D6049D"/>
    <w:rsid w:val="00D6578D"/>
    <w:rsid w:val="00D71AF3"/>
    <w:rsid w:val="00D85205"/>
    <w:rsid w:val="00DA37FA"/>
    <w:rsid w:val="00DB434E"/>
    <w:rsid w:val="00DC1DA3"/>
    <w:rsid w:val="00DD0E3D"/>
    <w:rsid w:val="00DE578D"/>
    <w:rsid w:val="00DF1D86"/>
    <w:rsid w:val="00E07A0D"/>
    <w:rsid w:val="00E30C8F"/>
    <w:rsid w:val="00E34E81"/>
    <w:rsid w:val="00E37637"/>
    <w:rsid w:val="00E40DA0"/>
    <w:rsid w:val="00E43913"/>
    <w:rsid w:val="00E504E7"/>
    <w:rsid w:val="00E61BD5"/>
    <w:rsid w:val="00E6660C"/>
    <w:rsid w:val="00E737A0"/>
    <w:rsid w:val="00E9371F"/>
    <w:rsid w:val="00E96770"/>
    <w:rsid w:val="00EA1454"/>
    <w:rsid w:val="00EC653E"/>
    <w:rsid w:val="00F07308"/>
    <w:rsid w:val="00F074EB"/>
    <w:rsid w:val="00F10985"/>
    <w:rsid w:val="00F1433E"/>
    <w:rsid w:val="00F33668"/>
    <w:rsid w:val="00F4014B"/>
    <w:rsid w:val="00F4251D"/>
    <w:rsid w:val="00F455CB"/>
    <w:rsid w:val="00F5749C"/>
    <w:rsid w:val="00F6532E"/>
    <w:rsid w:val="00F83009"/>
    <w:rsid w:val="00FD7B3F"/>
    <w:rsid w:val="00FF763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0A7"/>
    <w:rPr>
      <w:rFonts w:ascii="Arial Narrow" w:hAnsi="Arial Narrow"/>
      <w:sz w:val="22"/>
      <w:szCs w:val="24"/>
      <w:lang w:eastAsia="en-US"/>
    </w:rPr>
  </w:style>
  <w:style w:type="paragraph" w:styleId="Heading1">
    <w:name w:val="heading 1"/>
    <w:basedOn w:val="Normal"/>
    <w:next w:val="Normal"/>
    <w:qFormat/>
    <w:rsid w:val="00C232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23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2F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1B09"/>
    <w:pPr>
      <w:tabs>
        <w:tab w:val="center" w:pos="4320"/>
        <w:tab w:val="right" w:pos="8640"/>
      </w:tabs>
    </w:pPr>
  </w:style>
  <w:style w:type="paragraph" w:styleId="Footer">
    <w:name w:val="footer"/>
    <w:basedOn w:val="Normal"/>
    <w:semiHidden/>
    <w:rsid w:val="00E91B09"/>
    <w:pPr>
      <w:tabs>
        <w:tab w:val="center" w:pos="4320"/>
        <w:tab w:val="right" w:pos="8640"/>
      </w:tabs>
    </w:pPr>
  </w:style>
  <w:style w:type="table" w:styleId="TableGrid">
    <w:name w:val="Table Grid"/>
    <w:basedOn w:val="TableNormal"/>
    <w:semiHidden/>
    <w:rsid w:val="00E9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icompanyInfo">
    <w:name w:val="ai_companyInfo"/>
    <w:basedOn w:val="Normal"/>
    <w:rsid w:val="004F00A0"/>
    <w:pPr>
      <w:tabs>
        <w:tab w:val="right" w:pos="4528"/>
      </w:tabs>
      <w:spacing w:before="20" w:after="20"/>
      <w:ind w:left="187"/>
    </w:pPr>
    <w:rPr>
      <w:sz w:val="16"/>
    </w:rPr>
  </w:style>
  <w:style w:type="character" w:styleId="Hyperlink">
    <w:name w:val="Hyperlink"/>
    <w:basedOn w:val="DefaultParagraphFont"/>
    <w:rsid w:val="00D055A3"/>
    <w:rPr>
      <w:color w:val="0000FF"/>
      <w:u w:val="single"/>
    </w:rPr>
  </w:style>
  <w:style w:type="paragraph" w:styleId="NormalWeb">
    <w:name w:val="Normal (Web)"/>
    <w:basedOn w:val="Normal"/>
    <w:rsid w:val="007A549D"/>
    <w:pPr>
      <w:spacing w:before="100" w:beforeAutospacing="1" w:after="100" w:afterAutospacing="1"/>
    </w:pPr>
    <w:rPr>
      <w:rFonts w:ascii="Times New Roman" w:hAnsi="Times New Roman"/>
      <w:sz w:val="24"/>
      <w:lang w:eastAsia="en-AU"/>
    </w:rPr>
  </w:style>
  <w:style w:type="paragraph" w:customStyle="1" w:styleId="aiMessageText">
    <w:name w:val="ai_MessageText"/>
    <w:basedOn w:val="Normal"/>
    <w:rsid w:val="00DB0C02"/>
  </w:style>
  <w:style w:type="paragraph" w:styleId="BalloonText">
    <w:name w:val="Balloon Text"/>
    <w:basedOn w:val="Normal"/>
    <w:semiHidden/>
    <w:rsid w:val="00326D5B"/>
    <w:rPr>
      <w:rFonts w:ascii="Tahoma" w:hAnsi="Tahoma" w:cs="Tahoma"/>
      <w:sz w:val="16"/>
      <w:szCs w:val="16"/>
    </w:rPr>
  </w:style>
  <w:style w:type="character" w:styleId="CommentReference">
    <w:name w:val="annotation reference"/>
    <w:basedOn w:val="DefaultParagraphFont"/>
    <w:semiHidden/>
    <w:rsid w:val="0001292E"/>
    <w:rPr>
      <w:sz w:val="16"/>
      <w:szCs w:val="16"/>
    </w:rPr>
  </w:style>
  <w:style w:type="paragraph" w:styleId="CommentText">
    <w:name w:val="annotation text"/>
    <w:basedOn w:val="Normal"/>
    <w:semiHidden/>
    <w:rsid w:val="0001292E"/>
    <w:rPr>
      <w:sz w:val="20"/>
      <w:szCs w:val="20"/>
    </w:rPr>
  </w:style>
  <w:style w:type="paragraph" w:styleId="CommentSubject">
    <w:name w:val="annotation subject"/>
    <w:basedOn w:val="CommentText"/>
    <w:next w:val="CommentText"/>
    <w:semiHidden/>
    <w:rsid w:val="0001292E"/>
    <w:rPr>
      <w:b/>
      <w:bCs/>
    </w:rPr>
  </w:style>
  <w:style w:type="character" w:customStyle="1" w:styleId="apple-style-span">
    <w:name w:val="apple-style-span"/>
    <w:basedOn w:val="DefaultParagraphFont"/>
    <w:rsid w:val="001E3FFE"/>
  </w:style>
  <w:style w:type="paragraph" w:styleId="EndnoteText">
    <w:name w:val="endnote text"/>
    <w:basedOn w:val="Normal"/>
    <w:link w:val="EndnoteTextChar"/>
    <w:rsid w:val="00F074EB"/>
    <w:rPr>
      <w:rFonts w:ascii="Times New Roman" w:hAnsi="Times New Roman"/>
      <w:sz w:val="20"/>
      <w:szCs w:val="20"/>
    </w:rPr>
  </w:style>
  <w:style w:type="character" w:customStyle="1" w:styleId="EndnoteTextChar">
    <w:name w:val="Endnote Text Char"/>
    <w:basedOn w:val="DefaultParagraphFont"/>
    <w:link w:val="EndnoteText"/>
    <w:rsid w:val="00F074EB"/>
    <w:rPr>
      <w:lang w:eastAsia="en-US"/>
    </w:rPr>
  </w:style>
  <w:style w:type="character" w:styleId="EndnoteReference">
    <w:name w:val="endnote reference"/>
    <w:basedOn w:val="DefaultParagraphFont"/>
    <w:rsid w:val="00F074EB"/>
    <w:rPr>
      <w:vertAlign w:val="superscript"/>
    </w:rPr>
  </w:style>
  <w:style w:type="paragraph" w:customStyle="1" w:styleId="para">
    <w:name w:val="para"/>
    <w:basedOn w:val="BodyText"/>
    <w:link w:val="paraChar"/>
    <w:qFormat/>
    <w:rsid w:val="00F074EB"/>
    <w:pPr>
      <w:spacing w:after="200" w:line="276" w:lineRule="auto"/>
    </w:pPr>
    <w:rPr>
      <w:rFonts w:eastAsia="Calibri"/>
      <w:sz w:val="24"/>
      <w:lang w:val="en-US"/>
    </w:rPr>
  </w:style>
  <w:style w:type="character" w:customStyle="1" w:styleId="paraChar">
    <w:name w:val="para Char"/>
    <w:basedOn w:val="BodyTextChar"/>
    <w:link w:val="para"/>
    <w:rsid w:val="00F074EB"/>
    <w:rPr>
      <w:rFonts w:eastAsia="Calibri"/>
      <w:sz w:val="24"/>
      <w:lang w:val="en-US"/>
    </w:rPr>
  </w:style>
  <w:style w:type="paragraph" w:styleId="BodyText">
    <w:name w:val="Body Text"/>
    <w:basedOn w:val="Normal"/>
    <w:link w:val="BodyTextChar"/>
    <w:rsid w:val="00F074EB"/>
    <w:pPr>
      <w:spacing w:after="120"/>
    </w:pPr>
  </w:style>
  <w:style w:type="character" w:customStyle="1" w:styleId="BodyTextChar">
    <w:name w:val="Body Text Char"/>
    <w:basedOn w:val="DefaultParagraphFont"/>
    <w:link w:val="BodyText"/>
    <w:rsid w:val="00F074EB"/>
    <w:rPr>
      <w:rFonts w:ascii="Arial Narrow" w:hAnsi="Arial Narrow"/>
      <w:sz w:val="22"/>
      <w:szCs w:val="24"/>
      <w:lang w:eastAsia="en-US"/>
    </w:rPr>
  </w:style>
</w:styles>
</file>

<file path=word/webSettings.xml><?xml version="1.0" encoding="utf-8"?>
<w:webSettings xmlns:r="http://schemas.openxmlformats.org/officeDocument/2006/relationships" xmlns:w="http://schemas.openxmlformats.org/wordprocessingml/2006/main">
  <w:divs>
    <w:div w:id="1804495788">
      <w:bodyDiv w:val="1"/>
      <w:marLeft w:val="0"/>
      <w:marRight w:val="0"/>
      <w:marTop w:val="0"/>
      <w:marBottom w:val="0"/>
      <w:divBdr>
        <w:top w:val="none" w:sz="0" w:space="0" w:color="auto"/>
        <w:left w:val="none" w:sz="0" w:space="0" w:color="auto"/>
        <w:bottom w:val="none" w:sz="0" w:space="0" w:color="auto"/>
        <w:right w:val="none" w:sz="0" w:space="0" w:color="auto"/>
      </w:divBdr>
    </w:div>
    <w:div w:id="19328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fugee%20hotseat\Application%20Data\Microsoft\Templates\aialetter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40C3-5683-4541-BBE9-0ACDF253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aialetter_colour</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vt:lpstr>
    </vt:vector>
  </TitlesOfParts>
  <Company>Amnesty International Australia</Company>
  <LinksUpToDate>false</LinksUpToDate>
  <CharactersWithSpaces>1747</CharactersWithSpaces>
  <SharedDoc>false</SharedDoc>
  <HLinks>
    <vt:vector size="6" baseType="variant">
      <vt:variant>
        <vt:i4>6815787</vt:i4>
      </vt:variant>
      <vt:variant>
        <vt:i4>0</vt:i4>
      </vt:variant>
      <vt:variant>
        <vt:i4>0</vt:i4>
      </vt:variant>
      <vt:variant>
        <vt:i4>5</vt:i4>
      </vt:variant>
      <vt:variant>
        <vt:lpwstr>http://www.amnesty.org.au/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Refugee Hotseat</dc:creator>
  <cp:lastModifiedBy>Katie Young</cp:lastModifiedBy>
  <cp:revision>2</cp:revision>
  <cp:lastPrinted>2011-03-22T22:21:00Z</cp:lastPrinted>
  <dcterms:created xsi:type="dcterms:W3CDTF">2014-08-07T02:51:00Z</dcterms:created>
  <dcterms:modified xsi:type="dcterms:W3CDTF">2014-08-07T02:51:00Z</dcterms:modified>
</cp:coreProperties>
</file>